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E" w:rsidRPr="00AB1CBF" w:rsidRDefault="002654A4" w:rsidP="00935F2E">
      <w:pPr>
        <w:spacing w:after="0"/>
        <w:jc w:val="center"/>
        <w:rPr>
          <w:rFonts w:cs="Calibri"/>
          <w:b/>
          <w:color w:val="984806" w:themeColor="accent6" w:themeShade="80"/>
          <w:sz w:val="24"/>
          <w:szCs w:val="24"/>
        </w:rPr>
      </w:pPr>
      <w:r w:rsidRPr="00AB1CBF">
        <w:rPr>
          <w:rFonts w:cs="Calibri"/>
          <w:b/>
          <w:color w:val="984806" w:themeColor="accent6" w:themeShade="80"/>
          <w:sz w:val="24"/>
          <w:szCs w:val="24"/>
        </w:rPr>
        <w:t>STUDENT PLACEMENT APPLICATION FORM</w:t>
      </w:r>
    </w:p>
    <w:p w:rsidR="00935F2E" w:rsidRPr="002654A4" w:rsidRDefault="00364EEA" w:rsidP="00935F2E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935F2E" w:rsidRPr="00AB1CBF">
        <w:rPr>
          <w:rFonts w:cs="Calibri"/>
          <w:b/>
          <w:color w:val="984806" w:themeColor="accent6" w:themeShade="80"/>
        </w:rPr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1"/>
        <w:gridCol w:w="788"/>
        <w:gridCol w:w="7997"/>
      </w:tblGrid>
      <w:tr w:rsidR="002654A4" w:rsidRPr="00760463" w:rsidTr="00893C8F">
        <w:trPr>
          <w:jc w:val="center"/>
        </w:trPr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54A4" w:rsidRPr="00AB0281" w:rsidRDefault="002654A4" w:rsidP="001857E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 xml:space="preserve">Name of Student: </w:t>
            </w:r>
          </w:p>
        </w:tc>
        <w:tc>
          <w:tcPr>
            <w:tcW w:w="903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4A4" w:rsidRPr="002654A4" w:rsidRDefault="002654A4" w:rsidP="001857E1">
            <w:pPr>
              <w:spacing w:after="80"/>
              <w:rPr>
                <w:rFonts w:cs="Calibri"/>
                <w:sz w:val="20"/>
                <w:szCs w:val="20"/>
              </w:rPr>
            </w:pPr>
          </w:p>
        </w:tc>
      </w:tr>
      <w:tr w:rsidR="002654A4" w:rsidRPr="00760463" w:rsidTr="00893C8F">
        <w:trPr>
          <w:jc w:val="center"/>
        </w:trPr>
        <w:tc>
          <w:tcPr>
            <w:tcW w:w="170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54A4" w:rsidRPr="00AB0281" w:rsidRDefault="002654A4" w:rsidP="001857E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903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4A4" w:rsidRPr="002654A4" w:rsidRDefault="002654A4" w:rsidP="001857E1">
            <w:pPr>
              <w:spacing w:after="80"/>
              <w:rPr>
                <w:rFonts w:cs="Calibri"/>
                <w:sz w:val="20"/>
                <w:szCs w:val="20"/>
              </w:rPr>
            </w:pPr>
          </w:p>
        </w:tc>
      </w:tr>
      <w:tr w:rsidR="002654A4" w:rsidRPr="00760463" w:rsidTr="00893C8F">
        <w:trPr>
          <w:jc w:val="center"/>
        </w:trPr>
        <w:tc>
          <w:tcPr>
            <w:tcW w:w="274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54A4" w:rsidRPr="00AB0281" w:rsidRDefault="002654A4" w:rsidP="001857E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 xml:space="preserve">Primary Contact Number: </w:t>
            </w:r>
          </w:p>
        </w:tc>
        <w:tc>
          <w:tcPr>
            <w:tcW w:w="7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4A4" w:rsidRPr="002654A4" w:rsidRDefault="002654A4" w:rsidP="001857E1">
            <w:pPr>
              <w:spacing w:after="80"/>
              <w:rPr>
                <w:rFonts w:cs="Calibri"/>
                <w:sz w:val="20"/>
                <w:szCs w:val="20"/>
              </w:rPr>
            </w:pPr>
          </w:p>
        </w:tc>
      </w:tr>
      <w:tr w:rsidR="002654A4" w:rsidRPr="00760463" w:rsidTr="00893C8F">
        <w:trPr>
          <w:jc w:val="center"/>
        </w:trPr>
        <w:tc>
          <w:tcPr>
            <w:tcW w:w="274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54A4" w:rsidRPr="00AB0281" w:rsidRDefault="002654A4" w:rsidP="001857E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 xml:space="preserve">Emergency Contact Number: </w:t>
            </w:r>
          </w:p>
        </w:tc>
        <w:tc>
          <w:tcPr>
            <w:tcW w:w="7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4A4" w:rsidRPr="002654A4" w:rsidRDefault="002654A4" w:rsidP="001857E1">
            <w:pPr>
              <w:spacing w:after="80"/>
              <w:rPr>
                <w:rFonts w:cs="Calibri"/>
                <w:sz w:val="20"/>
                <w:szCs w:val="20"/>
              </w:rPr>
            </w:pPr>
          </w:p>
        </w:tc>
      </w:tr>
      <w:tr w:rsidR="00AB0281" w:rsidRPr="00760463" w:rsidTr="00893C8F">
        <w:trPr>
          <w:trHeight w:val="165"/>
          <w:jc w:val="center"/>
        </w:trPr>
        <w:tc>
          <w:tcPr>
            <w:tcW w:w="195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0281" w:rsidRPr="002654A4" w:rsidRDefault="00AB0281" w:rsidP="001857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29"/>
                <w:tab w:val="left" w:pos="5831"/>
                <w:tab w:val="left" w:pos="7655"/>
              </w:tabs>
              <w:spacing w:after="0"/>
              <w:rPr>
                <w:rFonts w:cs="Calibri"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>Status in Canada</w:t>
            </w:r>
            <w:r w:rsidRPr="002654A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78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0281" w:rsidRPr="002654A4" w:rsidRDefault="00503F56" w:rsidP="00893C8F">
            <w:pPr>
              <w:tabs>
                <w:tab w:val="left" w:pos="720"/>
                <w:tab w:val="left" w:pos="1168"/>
                <w:tab w:val="left" w:pos="2160"/>
                <w:tab w:val="left" w:pos="2880"/>
                <w:tab w:val="left" w:pos="3600"/>
                <w:tab w:val="left" w:pos="3720"/>
                <w:tab w:val="left" w:pos="5040"/>
                <w:tab w:val="left" w:pos="5529"/>
                <w:tab w:val="left" w:pos="5831"/>
                <w:tab w:val="left" w:pos="7655"/>
              </w:tabs>
              <w:spacing w:after="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Citizen </w:t>
            </w:r>
            <w:sdt>
              <w:sdtPr>
                <w:rPr>
                  <w:rFonts w:cs="Calibri"/>
                  <w:sz w:val="20"/>
                  <w:szCs w:val="20"/>
                </w:rPr>
                <w:id w:val="-40722483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        </w:t>
            </w:r>
            <w:r w:rsidR="00893C8F">
              <w:rPr>
                <w:rFonts w:cs="Calibri"/>
                <w:sz w:val="20"/>
                <w:szCs w:val="20"/>
              </w:rPr>
              <w:t xml:space="preserve">                      </w:t>
            </w:r>
            <w:r>
              <w:rPr>
                <w:rFonts w:cs="Calibri"/>
                <w:sz w:val="20"/>
                <w:szCs w:val="20"/>
              </w:rPr>
              <w:t xml:space="preserve">  Permanent Resident </w:t>
            </w:r>
            <w:sdt>
              <w:sdtPr>
                <w:rPr>
                  <w:rFonts w:cs="Calibri"/>
                  <w:sz w:val="20"/>
                  <w:szCs w:val="20"/>
                </w:rPr>
                <w:id w:val="-46272908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          </w:t>
            </w:r>
            <w:r w:rsidR="00893C8F">
              <w:rPr>
                <w:rFonts w:cs="Calibri"/>
                <w:sz w:val="20"/>
                <w:szCs w:val="20"/>
              </w:rPr>
              <w:t xml:space="preserve">                          </w:t>
            </w:r>
            <w:r>
              <w:rPr>
                <w:rFonts w:cs="Calibri"/>
                <w:sz w:val="20"/>
                <w:szCs w:val="20"/>
              </w:rPr>
              <w:t xml:space="preserve">   Visa Student </w:t>
            </w:r>
            <w:sdt>
              <w:sdtPr>
                <w:rPr>
                  <w:rFonts w:cs="Calibri"/>
                  <w:sz w:val="20"/>
                  <w:szCs w:val="20"/>
                </w:rPr>
                <w:id w:val="39756611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        </w:t>
            </w:r>
            <w:r w:rsidR="00224F01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</w:p>
        </w:tc>
      </w:tr>
    </w:tbl>
    <w:p w:rsidR="00935F2E" w:rsidRPr="008C7E51" w:rsidRDefault="00935F2E" w:rsidP="00935F2E">
      <w:pPr>
        <w:spacing w:after="0"/>
        <w:rPr>
          <w:rFonts w:cs="Calibri"/>
          <w:b/>
          <w:sz w:val="10"/>
          <w:szCs w:val="10"/>
        </w:rPr>
      </w:pPr>
    </w:p>
    <w:p w:rsidR="00935F2E" w:rsidRPr="00AB1CBF" w:rsidRDefault="00935F2E" w:rsidP="00935F2E">
      <w:pPr>
        <w:spacing w:after="0"/>
        <w:rPr>
          <w:rFonts w:cs="Calibri"/>
          <w:b/>
          <w:color w:val="984806" w:themeColor="accent6" w:themeShade="80"/>
        </w:rPr>
      </w:pPr>
      <w:r w:rsidRPr="00AB1CBF">
        <w:rPr>
          <w:rFonts w:cs="Calibri"/>
          <w:b/>
          <w:color w:val="984806" w:themeColor="accent6" w:themeShade="80"/>
        </w:rPr>
        <w:t>Educational Information</w:t>
      </w:r>
      <w:r w:rsidR="005C3AA6" w:rsidRPr="00AB1CBF">
        <w:rPr>
          <w:rFonts w:cs="Calibri"/>
          <w:b/>
          <w:color w:val="984806" w:themeColor="accent6" w:themeShade="8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012"/>
        <w:gridCol w:w="5815"/>
      </w:tblGrid>
      <w:tr w:rsidR="002654A4" w:rsidRPr="00760463" w:rsidTr="00893C8F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54A4" w:rsidRPr="00AB0281" w:rsidRDefault="002654A4" w:rsidP="001857E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>Name of Institution:</w:t>
            </w:r>
          </w:p>
        </w:tc>
        <w:tc>
          <w:tcPr>
            <w:tcW w:w="882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4A4" w:rsidRPr="002654A4" w:rsidRDefault="002654A4" w:rsidP="001857E1">
            <w:pPr>
              <w:spacing w:after="80"/>
              <w:rPr>
                <w:rFonts w:cs="Calibri"/>
                <w:sz w:val="20"/>
                <w:szCs w:val="20"/>
              </w:rPr>
            </w:pPr>
          </w:p>
        </w:tc>
      </w:tr>
      <w:tr w:rsidR="002654A4" w:rsidRPr="00760463" w:rsidTr="00893C8F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54A4" w:rsidRPr="00AB0281" w:rsidRDefault="002654A4" w:rsidP="001857E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>Program of Study:</w:t>
            </w:r>
          </w:p>
        </w:tc>
        <w:tc>
          <w:tcPr>
            <w:tcW w:w="882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4A4" w:rsidRPr="002654A4" w:rsidRDefault="002654A4" w:rsidP="001857E1">
            <w:pPr>
              <w:spacing w:after="80"/>
              <w:rPr>
                <w:rFonts w:cs="Calibri"/>
                <w:sz w:val="20"/>
                <w:szCs w:val="20"/>
              </w:rPr>
            </w:pPr>
          </w:p>
        </w:tc>
      </w:tr>
      <w:tr w:rsidR="002654A4" w:rsidRPr="00760463" w:rsidTr="00893C8F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54A4" w:rsidRPr="00AB0281" w:rsidRDefault="002654A4" w:rsidP="0032374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>Program Type:</w:t>
            </w:r>
          </w:p>
        </w:tc>
        <w:tc>
          <w:tcPr>
            <w:tcW w:w="882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54A4" w:rsidRPr="00323741" w:rsidRDefault="00224F01" w:rsidP="0032374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323741">
              <w:rPr>
                <w:rFonts w:cs="Calibri"/>
                <w:sz w:val="20"/>
                <w:szCs w:val="20"/>
              </w:rPr>
              <w:t>Degree</w:t>
            </w:r>
            <w:sdt>
              <w:sdtPr>
                <w:rPr>
                  <w:rFonts w:cs="Calibri"/>
                  <w:sz w:val="20"/>
                  <w:szCs w:val="20"/>
                </w:rPr>
                <w:id w:val="-35435764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16D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323741">
              <w:rPr>
                <w:rFonts w:cs="Calibri"/>
                <w:sz w:val="20"/>
                <w:szCs w:val="20"/>
              </w:rPr>
              <w:t xml:space="preserve">    </w:t>
            </w:r>
            <w:r w:rsidR="00323741">
              <w:rPr>
                <w:rFonts w:cs="Calibri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323741">
              <w:rPr>
                <w:rFonts w:cs="Calibri"/>
                <w:sz w:val="20"/>
                <w:szCs w:val="20"/>
              </w:rPr>
              <w:t xml:space="preserve">    </w:t>
            </w:r>
            <w:r w:rsidRPr="00323741">
              <w:rPr>
                <w:rFonts w:cs="Calibri"/>
                <w:sz w:val="20"/>
                <w:szCs w:val="20"/>
              </w:rPr>
              <w:t xml:space="preserve">  Diploma </w:t>
            </w:r>
            <w:sdt>
              <w:sdtPr>
                <w:rPr>
                  <w:rFonts w:cs="Calibri"/>
                  <w:sz w:val="20"/>
                  <w:szCs w:val="20"/>
                </w:rPr>
                <w:id w:val="-4584114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323741">
              <w:rPr>
                <w:rFonts w:cs="Calibri"/>
                <w:sz w:val="20"/>
                <w:szCs w:val="20"/>
              </w:rPr>
              <w:t xml:space="preserve">         </w:t>
            </w:r>
            <w:r w:rsidR="00323741">
              <w:rPr>
                <w:rFonts w:cs="Calibri"/>
                <w:sz w:val="20"/>
                <w:szCs w:val="20"/>
              </w:rPr>
              <w:t xml:space="preserve">  </w:t>
            </w:r>
            <w:r w:rsidRPr="00323741">
              <w:rPr>
                <w:rFonts w:cs="Calibri"/>
                <w:sz w:val="20"/>
                <w:szCs w:val="20"/>
              </w:rPr>
              <w:t xml:space="preserve">  Certificate </w:t>
            </w:r>
            <w:sdt>
              <w:sdtPr>
                <w:rPr>
                  <w:rFonts w:cs="Calibri"/>
                  <w:sz w:val="20"/>
                  <w:szCs w:val="20"/>
                </w:rPr>
                <w:id w:val="-32421214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323741">
              <w:rPr>
                <w:rFonts w:cs="Calibri"/>
                <w:sz w:val="20"/>
                <w:szCs w:val="20"/>
              </w:rPr>
              <w:t xml:space="preserve">        </w:t>
            </w:r>
            <w:r w:rsidRPr="0032374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224F01" w:rsidRPr="00760463" w:rsidTr="00893C8F">
        <w:trPr>
          <w:jc w:val="center"/>
        </w:trPr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4F01" w:rsidRPr="00AB0281" w:rsidRDefault="00224F01" w:rsidP="00224F0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AB0281">
              <w:rPr>
                <w:rFonts w:cs="Calibri"/>
                <w:b/>
                <w:sz w:val="20"/>
                <w:szCs w:val="20"/>
              </w:rPr>
              <w:t>Length of Program:</w:t>
            </w:r>
          </w:p>
        </w:tc>
        <w:tc>
          <w:tcPr>
            <w:tcW w:w="30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4F01" w:rsidRPr="002654A4" w:rsidRDefault="00224F01" w:rsidP="00224F01">
            <w:pPr>
              <w:spacing w:after="80"/>
              <w:rPr>
                <w:rFonts w:cs="Calibri"/>
                <w:sz w:val="20"/>
                <w:szCs w:val="20"/>
              </w:rPr>
            </w:pPr>
          </w:p>
        </w:tc>
        <w:tc>
          <w:tcPr>
            <w:tcW w:w="5815" w:type="dxa"/>
            <w:tcBorders>
              <w:left w:val="nil"/>
            </w:tcBorders>
            <w:shd w:val="clear" w:color="auto" w:fill="auto"/>
            <w:vAlign w:val="bottom"/>
          </w:tcPr>
          <w:p w:rsidR="00224F01" w:rsidRPr="00224F01" w:rsidRDefault="00224F01" w:rsidP="00224F01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224F01">
              <w:rPr>
                <w:rFonts w:cs="Calibri"/>
                <w:b/>
                <w:sz w:val="20"/>
                <w:szCs w:val="20"/>
              </w:rPr>
              <w:t xml:space="preserve">Expected month/year of completion: </w:t>
            </w:r>
          </w:p>
        </w:tc>
      </w:tr>
    </w:tbl>
    <w:p w:rsidR="00935F2E" w:rsidRPr="008C7E51" w:rsidRDefault="00935F2E" w:rsidP="00935F2E">
      <w:pPr>
        <w:spacing w:after="0"/>
        <w:rPr>
          <w:rFonts w:cs="Calibri"/>
          <w:sz w:val="10"/>
          <w:szCs w:val="10"/>
        </w:rPr>
      </w:pPr>
    </w:p>
    <w:p w:rsidR="00935F2E" w:rsidRPr="00760463" w:rsidRDefault="00935F2E" w:rsidP="00935F2E">
      <w:pPr>
        <w:spacing w:after="0"/>
        <w:rPr>
          <w:rFonts w:cs="Calibri"/>
          <w:b/>
        </w:rPr>
      </w:pPr>
      <w:r w:rsidRPr="00AB1CBF">
        <w:rPr>
          <w:rFonts w:cs="Calibri"/>
          <w:b/>
          <w:color w:val="984806" w:themeColor="accent6" w:themeShade="80"/>
        </w:rPr>
        <w:t>Placement Request Information</w:t>
      </w:r>
      <w:r w:rsidRPr="00760463">
        <w:rPr>
          <w:rFonts w:cs="Calibri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994"/>
        <w:gridCol w:w="994"/>
        <w:gridCol w:w="1004"/>
        <w:gridCol w:w="1095"/>
        <w:gridCol w:w="1320"/>
      </w:tblGrid>
      <w:tr w:rsidR="00972EEA" w:rsidRPr="00972EEA" w:rsidTr="00AB1CBF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72EEA" w:rsidRPr="00AB1CBF" w:rsidRDefault="00972EEA" w:rsidP="00AB1CB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B1CBF">
              <w:rPr>
                <w:rFonts w:cs="Calibri"/>
                <w:b/>
                <w:sz w:val="20"/>
                <w:szCs w:val="20"/>
              </w:rPr>
              <w:t>Term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EEA" w:rsidRPr="00AB1CBF" w:rsidRDefault="00972EEA" w:rsidP="00AB1CB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B1CBF">
              <w:rPr>
                <w:rFonts w:cs="Calibri"/>
                <w:b/>
                <w:sz w:val="20"/>
                <w:szCs w:val="20"/>
              </w:rPr>
              <w:t>Start Date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 w:rsidR="00972EEA" w:rsidRPr="00AB1CBF" w:rsidRDefault="00972EEA" w:rsidP="00AB1CB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B1CBF">
              <w:rPr>
                <w:rFonts w:cs="Calibri"/>
                <w:b/>
                <w:sz w:val="20"/>
                <w:szCs w:val="20"/>
              </w:rPr>
              <w:t>End  Date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72EEA" w:rsidRPr="00AB1CBF" w:rsidRDefault="00972EEA" w:rsidP="00AB1CB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AB1CBF">
              <w:rPr>
                <w:rFonts w:cs="Calibri"/>
                <w:b/>
                <w:sz w:val="20"/>
                <w:szCs w:val="20"/>
              </w:rPr>
              <w:t>Total # of Hours Requested</w:t>
            </w:r>
          </w:p>
        </w:tc>
      </w:tr>
      <w:tr w:rsidR="007D0AD7" w:rsidRPr="00760463" w:rsidTr="00893C8F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7D0AD7" w:rsidRPr="00286434" w:rsidRDefault="00286434" w:rsidP="00286434">
            <w:pPr>
              <w:pStyle w:val="ListParagraph"/>
              <w:numPr>
                <w:ilvl w:val="0"/>
                <w:numId w:val="8"/>
              </w:numPr>
              <w:tabs>
                <w:tab w:val="center" w:pos="1276"/>
              </w:tabs>
              <w:spacing w:after="0"/>
              <w:ind w:right="-108"/>
              <w:rPr>
                <w:rFonts w:cs="Calibri"/>
                <w:sz w:val="20"/>
                <w:szCs w:val="20"/>
              </w:rPr>
            </w:pPr>
            <w:r w:rsidRPr="00286434">
              <w:rPr>
                <w:rFonts w:cs="Calibri"/>
                <w:sz w:val="20"/>
                <w:szCs w:val="20"/>
              </w:rPr>
              <w:t xml:space="preserve">Spring </w:t>
            </w:r>
            <w:sdt>
              <w:sdtPr>
                <w:rPr>
                  <w:rFonts w:cs="Calibri"/>
                  <w:sz w:val="20"/>
                  <w:szCs w:val="20"/>
                </w:rPr>
                <w:id w:val="-44207260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211AA">
              <w:rPr>
                <w:rFonts w:cs="Calibri"/>
                <w:sz w:val="20"/>
                <w:szCs w:val="20"/>
              </w:rPr>
              <w:t xml:space="preserve">           </w:t>
            </w:r>
          </w:p>
          <w:p w:rsidR="00286434" w:rsidRPr="00286434" w:rsidRDefault="00286434" w:rsidP="00286434">
            <w:pPr>
              <w:pStyle w:val="ListParagraph"/>
              <w:numPr>
                <w:ilvl w:val="0"/>
                <w:numId w:val="8"/>
              </w:numPr>
              <w:tabs>
                <w:tab w:val="center" w:pos="1276"/>
              </w:tabs>
              <w:spacing w:after="0"/>
              <w:ind w:right="-108"/>
              <w:rPr>
                <w:rFonts w:cs="Calibri"/>
                <w:sz w:val="20"/>
                <w:szCs w:val="20"/>
              </w:rPr>
            </w:pPr>
            <w:r w:rsidRPr="00286434">
              <w:rPr>
                <w:rFonts w:cs="Calibri"/>
                <w:sz w:val="20"/>
                <w:szCs w:val="20"/>
              </w:rPr>
              <w:t>Fall</w:t>
            </w:r>
            <w:r w:rsidR="005211AA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90475625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211AA">
              <w:rPr>
                <w:rFonts w:cs="Calibri"/>
                <w:sz w:val="20"/>
                <w:szCs w:val="20"/>
              </w:rPr>
              <w:t xml:space="preserve">           </w:t>
            </w:r>
          </w:p>
          <w:p w:rsidR="00286434" w:rsidRPr="00286434" w:rsidRDefault="00286434" w:rsidP="00286434">
            <w:pPr>
              <w:pStyle w:val="ListParagraph"/>
              <w:numPr>
                <w:ilvl w:val="0"/>
                <w:numId w:val="8"/>
              </w:numPr>
              <w:tabs>
                <w:tab w:val="center" w:pos="1276"/>
              </w:tabs>
              <w:spacing w:after="0"/>
              <w:ind w:right="-108"/>
              <w:rPr>
                <w:rFonts w:cs="Calibri"/>
                <w:sz w:val="20"/>
                <w:szCs w:val="20"/>
              </w:rPr>
            </w:pPr>
            <w:r w:rsidRPr="00286434">
              <w:rPr>
                <w:rFonts w:cs="Calibri"/>
                <w:sz w:val="20"/>
                <w:szCs w:val="20"/>
              </w:rPr>
              <w:t>Winter</w:t>
            </w:r>
            <w:r w:rsidR="005211AA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019253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3C8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211AA">
              <w:rPr>
                <w:rFonts w:cs="Calibri"/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D0AD7" w:rsidRPr="00760463" w:rsidTr="00893C8F">
        <w:trPr>
          <w:jc w:val="center"/>
        </w:trPr>
        <w:tc>
          <w:tcPr>
            <w:tcW w:w="2660" w:type="dxa"/>
            <w:vMerge/>
            <w:shd w:val="clear" w:color="auto" w:fill="auto"/>
            <w:vAlign w:val="bottom"/>
          </w:tcPr>
          <w:p w:rsidR="007D0AD7" w:rsidRPr="002654A4" w:rsidRDefault="007D0AD7" w:rsidP="001857E1">
            <w:pPr>
              <w:tabs>
                <w:tab w:val="left" w:pos="42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7D0AD7" w:rsidRPr="00760463" w:rsidTr="00893C8F">
        <w:trPr>
          <w:jc w:val="center"/>
        </w:trPr>
        <w:tc>
          <w:tcPr>
            <w:tcW w:w="2660" w:type="dxa"/>
            <w:vMerge/>
            <w:shd w:val="clear" w:color="auto" w:fill="auto"/>
            <w:vAlign w:val="bottom"/>
          </w:tcPr>
          <w:p w:rsidR="007D0AD7" w:rsidRPr="002654A4" w:rsidRDefault="007D0AD7" w:rsidP="001857E1">
            <w:pPr>
              <w:tabs>
                <w:tab w:val="left" w:pos="426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7D0AD7" w:rsidRPr="002654A4" w:rsidRDefault="007D0AD7" w:rsidP="001857E1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93C8F" w:rsidRPr="002654A4" w:rsidTr="00893C8F">
        <w:trPr>
          <w:trHeight w:val="264"/>
          <w:jc w:val="center"/>
        </w:trPr>
        <w:tc>
          <w:tcPr>
            <w:tcW w:w="5353" w:type="dxa"/>
            <w:gridSpan w:val="2"/>
            <w:vMerge w:val="restart"/>
            <w:shd w:val="clear" w:color="auto" w:fill="auto"/>
            <w:vAlign w:val="center"/>
          </w:tcPr>
          <w:p w:rsidR="00893C8F" w:rsidRPr="002654A4" w:rsidRDefault="00893C8F" w:rsidP="00893C8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Hours and days of the week available </w:t>
            </w:r>
            <w:r w:rsidRPr="00893C8F">
              <w:rPr>
                <w:rFonts w:cs="Calibri"/>
                <w:sz w:val="18"/>
                <w:szCs w:val="18"/>
              </w:rPr>
              <w:t>(e.g. 9am-4pm; 10am-5pm, etc.)</w:t>
            </w:r>
          </w:p>
        </w:tc>
        <w:tc>
          <w:tcPr>
            <w:tcW w:w="994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3C8F">
              <w:rPr>
                <w:rFonts w:cs="Calibri"/>
                <w:b/>
                <w:sz w:val="20"/>
                <w:szCs w:val="20"/>
              </w:rPr>
              <w:t>Mon</w:t>
            </w:r>
          </w:p>
        </w:tc>
        <w:tc>
          <w:tcPr>
            <w:tcW w:w="994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3C8F">
              <w:rPr>
                <w:rFonts w:cs="Calibri"/>
                <w:b/>
                <w:sz w:val="20"/>
                <w:szCs w:val="20"/>
              </w:rPr>
              <w:t>Tue</w:t>
            </w:r>
          </w:p>
        </w:tc>
        <w:tc>
          <w:tcPr>
            <w:tcW w:w="1004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3C8F">
              <w:rPr>
                <w:rFonts w:cs="Calibri"/>
                <w:b/>
                <w:sz w:val="20"/>
                <w:szCs w:val="20"/>
              </w:rPr>
              <w:t>Wed</w:t>
            </w:r>
          </w:p>
        </w:tc>
        <w:tc>
          <w:tcPr>
            <w:tcW w:w="1095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3C8F">
              <w:rPr>
                <w:rFonts w:cs="Calibri"/>
                <w:b/>
                <w:sz w:val="20"/>
                <w:szCs w:val="20"/>
              </w:rPr>
              <w:t>Thu</w:t>
            </w:r>
          </w:p>
        </w:tc>
        <w:tc>
          <w:tcPr>
            <w:tcW w:w="1320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93C8F">
              <w:rPr>
                <w:rFonts w:cs="Calibri"/>
                <w:b/>
                <w:sz w:val="20"/>
                <w:szCs w:val="20"/>
              </w:rPr>
              <w:t>Fri</w:t>
            </w:r>
          </w:p>
        </w:tc>
      </w:tr>
      <w:tr w:rsidR="00893C8F" w:rsidRPr="002654A4" w:rsidTr="00893C8F">
        <w:trPr>
          <w:trHeight w:val="314"/>
          <w:jc w:val="center"/>
        </w:trPr>
        <w:tc>
          <w:tcPr>
            <w:tcW w:w="5353" w:type="dxa"/>
            <w:gridSpan w:val="2"/>
            <w:vMerge/>
            <w:shd w:val="clear" w:color="auto" w:fill="auto"/>
            <w:vAlign w:val="center"/>
          </w:tcPr>
          <w:p w:rsidR="00893C8F" w:rsidRDefault="00893C8F" w:rsidP="000063C3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93C8F" w:rsidRPr="00893C8F" w:rsidRDefault="00893C8F" w:rsidP="00893C8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35F2E" w:rsidRPr="008C7E51" w:rsidRDefault="00935F2E" w:rsidP="00935F2E">
      <w:pPr>
        <w:spacing w:after="0"/>
        <w:rPr>
          <w:rFonts w:ascii="Arial" w:hAnsi="Arial" w:cs="Arial"/>
          <w:sz w:val="10"/>
          <w:szCs w:val="10"/>
        </w:rPr>
      </w:pPr>
    </w:p>
    <w:p w:rsidR="005C3AA6" w:rsidRPr="00AB1CBF" w:rsidRDefault="005C3AA6" w:rsidP="00935F2E">
      <w:pPr>
        <w:spacing w:after="0"/>
        <w:rPr>
          <w:rFonts w:asciiTheme="minorHAnsi" w:hAnsiTheme="minorHAnsi" w:cstheme="minorHAnsi"/>
          <w:b/>
          <w:color w:val="984806" w:themeColor="accent6" w:themeShade="80"/>
        </w:rPr>
      </w:pPr>
      <w:r w:rsidRPr="00AB1CBF">
        <w:rPr>
          <w:rFonts w:asciiTheme="minorHAnsi" w:hAnsiTheme="minorHAnsi" w:cstheme="minorHAnsi"/>
          <w:b/>
          <w:color w:val="984806" w:themeColor="accent6" w:themeShade="80"/>
        </w:rPr>
        <w:t>Institution Contact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572"/>
        <w:gridCol w:w="2454"/>
        <w:gridCol w:w="852"/>
        <w:gridCol w:w="4456"/>
      </w:tblGrid>
      <w:tr w:rsidR="002654A4" w:rsidRPr="005C3AA6" w:rsidTr="001857E1">
        <w:trPr>
          <w:jc w:val="center"/>
        </w:trPr>
        <w:tc>
          <w:tcPr>
            <w:tcW w:w="2992" w:type="dxa"/>
            <w:gridSpan w:val="2"/>
            <w:tcBorders>
              <w:right w:val="nil"/>
            </w:tcBorders>
            <w:vAlign w:val="bottom"/>
          </w:tcPr>
          <w:p w:rsidR="002654A4" w:rsidRPr="002654A4" w:rsidRDefault="002654A4" w:rsidP="001857E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0281">
              <w:rPr>
                <w:rFonts w:asciiTheme="minorHAnsi" w:hAnsiTheme="minorHAnsi" w:cstheme="minorHAnsi"/>
                <w:b/>
                <w:sz w:val="20"/>
                <w:szCs w:val="20"/>
              </w:rPr>
              <w:t>Name of Placement Coordinato</w:t>
            </w:r>
            <w:r w:rsidRPr="002654A4">
              <w:rPr>
                <w:rFonts w:asciiTheme="minorHAnsi" w:hAnsiTheme="minorHAnsi" w:cstheme="minorHAnsi"/>
                <w:sz w:val="20"/>
                <w:szCs w:val="20"/>
              </w:rPr>
              <w:t>r:</w:t>
            </w:r>
          </w:p>
        </w:tc>
        <w:tc>
          <w:tcPr>
            <w:tcW w:w="7762" w:type="dxa"/>
            <w:gridSpan w:val="3"/>
            <w:tcBorders>
              <w:left w:val="nil"/>
            </w:tcBorders>
            <w:vAlign w:val="bottom"/>
          </w:tcPr>
          <w:p w:rsidR="002654A4" w:rsidRPr="002654A4" w:rsidRDefault="002654A4" w:rsidP="001857E1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4A4" w:rsidRPr="005C3AA6" w:rsidTr="001857E1">
        <w:trPr>
          <w:jc w:val="center"/>
        </w:trPr>
        <w:tc>
          <w:tcPr>
            <w:tcW w:w="1420" w:type="dxa"/>
            <w:tcBorders>
              <w:right w:val="nil"/>
            </w:tcBorders>
            <w:vAlign w:val="bottom"/>
          </w:tcPr>
          <w:p w:rsidR="002654A4" w:rsidRPr="00AB0281" w:rsidRDefault="002654A4" w:rsidP="001857E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0281">
              <w:rPr>
                <w:rFonts w:asciiTheme="minorHAnsi" w:hAnsiTheme="minorHAnsi" w:cstheme="minorHAnsi"/>
                <w:b/>
                <w:sz w:val="20"/>
                <w:szCs w:val="20"/>
              </w:rPr>
              <w:t>Telephone #:</w:t>
            </w:r>
          </w:p>
        </w:tc>
        <w:tc>
          <w:tcPr>
            <w:tcW w:w="4026" w:type="dxa"/>
            <w:gridSpan w:val="2"/>
            <w:tcBorders>
              <w:left w:val="nil"/>
            </w:tcBorders>
            <w:vAlign w:val="bottom"/>
          </w:tcPr>
          <w:p w:rsidR="002654A4" w:rsidRPr="002654A4" w:rsidRDefault="002654A4" w:rsidP="001857E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vAlign w:val="bottom"/>
          </w:tcPr>
          <w:p w:rsidR="002654A4" w:rsidRPr="00AB0281" w:rsidRDefault="002654A4" w:rsidP="001857E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02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456" w:type="dxa"/>
            <w:tcBorders>
              <w:left w:val="nil"/>
            </w:tcBorders>
            <w:vAlign w:val="bottom"/>
          </w:tcPr>
          <w:p w:rsidR="002654A4" w:rsidRPr="002654A4" w:rsidRDefault="002654A4" w:rsidP="001857E1">
            <w:pPr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5F2E" w:rsidRPr="008C7E51" w:rsidRDefault="00935F2E" w:rsidP="00935F2E">
      <w:pPr>
        <w:spacing w:after="0"/>
        <w:rPr>
          <w:rFonts w:ascii="Arial" w:hAnsi="Arial" w:cs="Arial"/>
          <w:sz w:val="10"/>
          <w:szCs w:val="10"/>
        </w:rPr>
      </w:pPr>
    </w:p>
    <w:p w:rsidR="005C3AA6" w:rsidRPr="00AB1CBF" w:rsidRDefault="005C3AA6" w:rsidP="00935F2E">
      <w:pPr>
        <w:spacing w:after="0"/>
        <w:rPr>
          <w:rFonts w:asciiTheme="minorHAnsi" w:hAnsiTheme="minorHAnsi" w:cstheme="minorHAnsi"/>
          <w:b/>
          <w:color w:val="984806" w:themeColor="accent6" w:themeShade="80"/>
        </w:rPr>
      </w:pPr>
      <w:r w:rsidRPr="00AB1CBF">
        <w:rPr>
          <w:rFonts w:asciiTheme="minorHAnsi" w:hAnsiTheme="minorHAnsi" w:cstheme="minorHAnsi"/>
          <w:b/>
          <w:color w:val="984806" w:themeColor="accent6" w:themeShade="80"/>
        </w:rPr>
        <w:t>Indicate your placement goals/objectives: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4"/>
      </w:tblGrid>
      <w:tr w:rsidR="005C3AA6" w:rsidTr="00364EEA">
        <w:trPr>
          <w:jc w:val="center"/>
        </w:trPr>
        <w:tc>
          <w:tcPr>
            <w:tcW w:w="10754" w:type="dxa"/>
          </w:tcPr>
          <w:p w:rsidR="002654A4" w:rsidRPr="002654A4" w:rsidRDefault="002654A4" w:rsidP="00972EEA">
            <w:pPr>
              <w:tabs>
                <w:tab w:val="left" w:pos="426"/>
              </w:tabs>
              <w:spacing w:after="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FEB" w:rsidRPr="002654A4" w:rsidRDefault="00112FEB" w:rsidP="00972EEA">
            <w:pPr>
              <w:tabs>
                <w:tab w:val="left" w:pos="426"/>
              </w:tabs>
              <w:spacing w:after="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FEB" w:rsidRDefault="00112FEB" w:rsidP="00972EEA">
            <w:pPr>
              <w:tabs>
                <w:tab w:val="left" w:pos="426"/>
              </w:tabs>
              <w:spacing w:after="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CBF" w:rsidRDefault="00AB1CBF" w:rsidP="00972EEA">
            <w:pPr>
              <w:tabs>
                <w:tab w:val="left" w:pos="426"/>
              </w:tabs>
              <w:spacing w:after="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1CBF" w:rsidRDefault="00AB1CBF" w:rsidP="00972EEA">
            <w:pPr>
              <w:tabs>
                <w:tab w:val="left" w:pos="426"/>
              </w:tabs>
              <w:spacing w:after="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0281" w:rsidRPr="002654A4" w:rsidRDefault="00AB0281" w:rsidP="00972EEA">
            <w:pPr>
              <w:tabs>
                <w:tab w:val="left" w:pos="426"/>
              </w:tabs>
              <w:spacing w:after="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FEB" w:rsidRPr="002654A4" w:rsidRDefault="00112FEB" w:rsidP="00972EEA">
            <w:pPr>
              <w:tabs>
                <w:tab w:val="left" w:pos="426"/>
              </w:tabs>
              <w:spacing w:after="0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FEB" w:rsidRDefault="00112FEB" w:rsidP="00972EEA">
            <w:pPr>
              <w:tabs>
                <w:tab w:val="left" w:pos="426"/>
              </w:tabs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56E" w:rsidRPr="002654A4" w:rsidRDefault="0089456E" w:rsidP="00972EEA">
      <w:pPr>
        <w:tabs>
          <w:tab w:val="left" w:pos="426"/>
        </w:tabs>
        <w:spacing w:after="0"/>
        <w:ind w:right="-108"/>
        <w:rPr>
          <w:rFonts w:ascii="Arial" w:hAnsi="Arial" w:cs="Arial"/>
          <w:sz w:val="16"/>
          <w:szCs w:val="16"/>
        </w:rPr>
      </w:pPr>
    </w:p>
    <w:p w:rsidR="00112FEB" w:rsidRPr="00AB1CBF" w:rsidRDefault="00112FEB" w:rsidP="002654A4">
      <w:pPr>
        <w:tabs>
          <w:tab w:val="left" w:pos="0"/>
        </w:tabs>
        <w:spacing w:after="0"/>
        <w:ind w:right="-108"/>
        <w:rPr>
          <w:rFonts w:asciiTheme="minorHAnsi" w:hAnsiTheme="minorHAnsi" w:cstheme="minorHAnsi"/>
          <w:color w:val="984806" w:themeColor="accent6" w:themeShade="80"/>
        </w:rPr>
      </w:pPr>
      <w:r w:rsidRPr="00AB1CBF">
        <w:rPr>
          <w:rFonts w:asciiTheme="minorHAnsi" w:hAnsiTheme="minorHAnsi" w:cstheme="minorHAnsi"/>
          <w:b/>
          <w:color w:val="984806" w:themeColor="accent6" w:themeShade="80"/>
        </w:rPr>
        <w:t>List in priority a total of 4 choices (from 1 to 4, top to low) the CICS program</w:t>
      </w:r>
      <w:r w:rsidR="002654A4" w:rsidRPr="00AB1CBF">
        <w:rPr>
          <w:rFonts w:asciiTheme="minorHAnsi" w:hAnsiTheme="minorHAnsi" w:cstheme="minorHAnsi"/>
          <w:b/>
          <w:color w:val="984806" w:themeColor="accent6" w:themeShade="80"/>
        </w:rPr>
        <w:t>s</w:t>
      </w:r>
      <w:r w:rsidRPr="00AB1CBF">
        <w:rPr>
          <w:rFonts w:asciiTheme="minorHAnsi" w:hAnsiTheme="minorHAnsi" w:cstheme="minorHAnsi"/>
          <w:b/>
          <w:color w:val="984806" w:themeColor="accent6" w:themeShade="80"/>
        </w:rPr>
        <w:t xml:space="preserve"> that you are interested to be placed</w:t>
      </w:r>
      <w:r w:rsidRPr="00AB1CBF">
        <w:rPr>
          <w:rFonts w:asciiTheme="minorHAnsi" w:hAnsiTheme="minorHAnsi" w:cstheme="minorHAnsi"/>
          <w:color w:val="984806" w:themeColor="accent6" w:themeShade="8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732"/>
        <w:gridCol w:w="733"/>
        <w:gridCol w:w="732"/>
        <w:gridCol w:w="733"/>
        <w:gridCol w:w="2693"/>
        <w:gridCol w:w="783"/>
        <w:gridCol w:w="783"/>
        <w:gridCol w:w="783"/>
        <w:gridCol w:w="784"/>
      </w:tblGrid>
      <w:tr w:rsidR="0090462A" w:rsidTr="004A3FE9">
        <w:trPr>
          <w:trHeight w:val="279"/>
          <w:jc w:val="center"/>
        </w:trPr>
        <w:tc>
          <w:tcPr>
            <w:tcW w:w="1998" w:type="dxa"/>
            <w:tcBorders>
              <w:right w:val="nil"/>
            </w:tcBorders>
            <w:vAlign w:val="bottom"/>
          </w:tcPr>
          <w:p w:rsidR="0090462A" w:rsidRPr="002654A4" w:rsidRDefault="0090462A" w:rsidP="001857E1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Early Years:</w:t>
            </w:r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90462A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7351382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90462A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-71874849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516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90462A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-1391995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</w:tcBorders>
            <w:vAlign w:val="bottom"/>
          </w:tcPr>
          <w:p w:rsidR="0090462A" w:rsidRPr="0090462A" w:rsidRDefault="0090462A" w:rsidP="0090462A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8604232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  <w:vAlign w:val="bottom"/>
          </w:tcPr>
          <w:p w:rsidR="0090462A" w:rsidRPr="002654A4" w:rsidRDefault="0090462A" w:rsidP="00185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Language Training (LINC):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-175466396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4829723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2916535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20201160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0462A" w:rsidTr="004A3FE9">
        <w:trPr>
          <w:trHeight w:val="284"/>
          <w:jc w:val="center"/>
        </w:trPr>
        <w:tc>
          <w:tcPr>
            <w:tcW w:w="1998" w:type="dxa"/>
            <w:tcBorders>
              <w:right w:val="nil"/>
            </w:tcBorders>
            <w:vAlign w:val="bottom"/>
          </w:tcPr>
          <w:p w:rsidR="0090462A" w:rsidRPr="002654A4" w:rsidRDefault="0090462A" w:rsidP="001857E1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Employment:</w:t>
            </w:r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-127370742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516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17467610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-7080297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-123184694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  <w:vAlign w:val="bottom"/>
          </w:tcPr>
          <w:p w:rsidR="0090462A" w:rsidRPr="002654A4" w:rsidRDefault="0090462A" w:rsidP="00185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Settlement Services: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5538909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155689786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14220751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-186905604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0462A" w:rsidTr="004A3FE9">
        <w:trPr>
          <w:trHeight w:val="348"/>
          <w:jc w:val="center"/>
        </w:trPr>
        <w:tc>
          <w:tcPr>
            <w:tcW w:w="1998" w:type="dxa"/>
            <w:tcBorders>
              <w:right w:val="nil"/>
            </w:tcBorders>
            <w:vAlign w:val="bottom"/>
          </w:tcPr>
          <w:p w:rsidR="0090462A" w:rsidRPr="002654A4" w:rsidRDefault="0090462A" w:rsidP="00B8437A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Seniors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Program:</w:t>
            </w:r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-139026161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-18904093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127644700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210338262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  <w:vAlign w:val="bottom"/>
          </w:tcPr>
          <w:p w:rsidR="0090462A" w:rsidRPr="002654A4" w:rsidRDefault="0090462A" w:rsidP="00B843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Volunteer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Services</w:t>
            </w: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-36089419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733257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8248645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17306484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0462A" w:rsidTr="004A3FE9">
        <w:trPr>
          <w:trHeight w:val="345"/>
          <w:jc w:val="center"/>
        </w:trPr>
        <w:tc>
          <w:tcPr>
            <w:tcW w:w="1998" w:type="dxa"/>
            <w:tcBorders>
              <w:right w:val="nil"/>
            </w:tcBorders>
            <w:vAlign w:val="bottom"/>
          </w:tcPr>
          <w:p w:rsidR="0090462A" w:rsidRPr="002654A4" w:rsidRDefault="0090462A" w:rsidP="001857E1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Food &amp; Garden:</w:t>
            </w:r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16332949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11071263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32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17870743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33" w:type="dxa"/>
            <w:tcBorders>
              <w:lef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-98006669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tcBorders>
              <w:right w:val="nil"/>
            </w:tcBorders>
            <w:vAlign w:val="bottom"/>
          </w:tcPr>
          <w:p w:rsidR="0090462A" w:rsidRPr="002654A4" w:rsidRDefault="0090462A" w:rsidP="001857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4A4">
              <w:rPr>
                <w:rFonts w:asciiTheme="minorHAnsi" w:hAnsiTheme="minorHAnsi" w:cstheme="minorHAnsi"/>
                <w:b/>
                <w:sz w:val="20"/>
                <w:szCs w:val="20"/>
              </w:rPr>
              <w:t>Youth Program:</w:t>
            </w:r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1</w:t>
            </w:r>
            <w:sdt>
              <w:sdtPr>
                <w:rPr>
                  <w:rFonts w:asciiTheme="minorHAnsi" w:hAnsiTheme="minorHAnsi" w:cstheme="minorHAnsi"/>
                </w:rPr>
                <w:id w:val="-7168910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2</w:t>
            </w:r>
            <w:sdt>
              <w:sdtPr>
                <w:rPr>
                  <w:rFonts w:asciiTheme="minorHAnsi" w:hAnsiTheme="minorHAnsi" w:cstheme="minorHAnsi"/>
                </w:rPr>
                <w:id w:val="12380547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83" w:type="dxa"/>
            <w:tcBorders>
              <w:left w:val="nil"/>
              <w:righ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85153195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84" w:type="dxa"/>
            <w:tcBorders>
              <w:left w:val="nil"/>
            </w:tcBorders>
            <w:vAlign w:val="bottom"/>
          </w:tcPr>
          <w:p w:rsidR="0090462A" w:rsidRPr="0090462A" w:rsidRDefault="0090462A" w:rsidP="003678CB">
            <w:pPr>
              <w:tabs>
                <w:tab w:val="left" w:pos="426"/>
              </w:tabs>
              <w:spacing w:after="0"/>
              <w:rPr>
                <w:rFonts w:asciiTheme="minorHAnsi" w:hAnsiTheme="minorHAnsi" w:cstheme="minorHAnsi"/>
              </w:rPr>
            </w:pPr>
            <w:r w:rsidRPr="0090462A">
              <w:rPr>
                <w:rFonts w:asciiTheme="minorHAnsi" w:hAnsiTheme="minorHAnsi" w:cstheme="minorHAnsi"/>
              </w:rPr>
              <w:t>4</w:t>
            </w:r>
            <w:sdt>
              <w:sdtPr>
                <w:rPr>
                  <w:rFonts w:asciiTheme="minorHAnsi" w:hAnsiTheme="minorHAnsi" w:cstheme="minorHAnsi"/>
                </w:rPr>
                <w:id w:val="6161209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Pr="009046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112FEB" w:rsidRDefault="00112FEB" w:rsidP="00972EEA">
      <w:pPr>
        <w:tabs>
          <w:tab w:val="left" w:pos="426"/>
        </w:tabs>
        <w:spacing w:after="0"/>
        <w:ind w:right="-108"/>
        <w:rPr>
          <w:rFonts w:asciiTheme="minorHAnsi" w:hAnsiTheme="minorHAnsi" w:cstheme="minorHAnsi"/>
          <w:sz w:val="16"/>
          <w:szCs w:val="16"/>
        </w:rPr>
      </w:pPr>
    </w:p>
    <w:p w:rsidR="00647ECC" w:rsidRPr="00AB1CBF" w:rsidRDefault="00B604F6" w:rsidP="00B604F6">
      <w:pPr>
        <w:tabs>
          <w:tab w:val="left" w:pos="426"/>
        </w:tabs>
        <w:spacing w:after="0"/>
        <w:ind w:right="-108"/>
        <w:jc w:val="center"/>
        <w:rPr>
          <w:rFonts w:asciiTheme="minorHAnsi" w:hAnsiTheme="minorHAnsi" w:cstheme="minorHAnsi"/>
          <w:b/>
        </w:rPr>
      </w:pPr>
      <w:r w:rsidRPr="00AB1CBF">
        <w:rPr>
          <w:rFonts w:asciiTheme="minorHAnsi" w:hAnsiTheme="minorHAnsi" w:cstheme="minorHAnsi"/>
          <w:b/>
          <w:color w:val="984806" w:themeColor="accent6" w:themeShade="80"/>
        </w:rPr>
        <w:t xml:space="preserve">Please email your completed application form along with </w:t>
      </w:r>
      <w:r w:rsidRPr="00AB1CBF">
        <w:rPr>
          <w:rFonts w:asciiTheme="minorHAnsi" w:hAnsiTheme="minorHAnsi" w:cstheme="minorHAnsi"/>
          <w:b/>
          <w:color w:val="984806" w:themeColor="accent6" w:themeShade="80"/>
          <w:u w:val="single"/>
        </w:rPr>
        <w:t>cover letter and resume</w:t>
      </w:r>
      <w:r w:rsidRPr="00AB1CBF">
        <w:rPr>
          <w:rFonts w:asciiTheme="minorHAnsi" w:hAnsiTheme="minorHAnsi" w:cstheme="minorHAnsi"/>
          <w:b/>
          <w:color w:val="984806" w:themeColor="accent6" w:themeShade="80"/>
        </w:rPr>
        <w:t xml:space="preserve"> to:</w:t>
      </w:r>
      <w:r w:rsidRPr="00AB1CBF">
        <w:rPr>
          <w:rFonts w:asciiTheme="minorHAnsi" w:hAnsiTheme="minorHAnsi" w:cstheme="minorHAnsi"/>
          <w:color w:val="984806" w:themeColor="accent6" w:themeShade="80"/>
        </w:rPr>
        <w:t xml:space="preserve"> </w:t>
      </w:r>
      <w:hyperlink r:id="rId9" w:history="1">
        <w:r w:rsidR="00B8437A" w:rsidRPr="00AB1CBF">
          <w:rPr>
            <w:rStyle w:val="Hyperlink"/>
            <w:rFonts w:asciiTheme="minorHAnsi" w:hAnsiTheme="minorHAnsi" w:cstheme="minorHAnsi"/>
            <w:b/>
          </w:rPr>
          <w:t>Student.placement@cicscanada.com</w:t>
        </w:r>
      </w:hyperlink>
    </w:p>
    <w:sectPr w:rsidR="00647ECC" w:rsidRPr="00AB1CBF" w:rsidSect="00AB1CBF">
      <w:headerReference w:type="default" r:id="rId10"/>
      <w:pgSz w:w="12240" w:h="15840"/>
      <w:pgMar w:top="794" w:right="720" w:bottom="510" w:left="720" w:header="22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0C" w:rsidRDefault="00752C0C" w:rsidP="008F5934">
      <w:pPr>
        <w:spacing w:after="0" w:line="240" w:lineRule="auto"/>
      </w:pPr>
      <w:r>
        <w:separator/>
      </w:r>
    </w:p>
  </w:endnote>
  <w:endnote w:type="continuationSeparator" w:id="0">
    <w:p w:rsidR="00752C0C" w:rsidRDefault="00752C0C" w:rsidP="008F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0C" w:rsidRDefault="00752C0C" w:rsidP="008F5934">
      <w:pPr>
        <w:spacing w:after="0" w:line="240" w:lineRule="auto"/>
      </w:pPr>
      <w:r>
        <w:separator/>
      </w:r>
    </w:p>
  </w:footnote>
  <w:footnote w:type="continuationSeparator" w:id="0">
    <w:p w:rsidR="00752C0C" w:rsidRDefault="00752C0C" w:rsidP="008F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1C" w:rsidRDefault="0016766E" w:rsidP="007A2F1C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noProof/>
        <w:sz w:val="32"/>
        <w:szCs w:val="32"/>
        <w:lang w:eastAsia="en-CA"/>
      </w:rPr>
      <w:drawing>
        <wp:anchor distT="0" distB="0" distL="114300" distR="114300" simplePos="0" relativeHeight="251657728" behindDoc="0" locked="0" layoutInCell="1" allowOverlap="1" wp14:anchorId="48AF07F7" wp14:editId="7DD1778D">
          <wp:simplePos x="0" y="0"/>
          <wp:positionH relativeFrom="column">
            <wp:posOffset>-17145</wp:posOffset>
          </wp:positionH>
          <wp:positionV relativeFrom="paragraph">
            <wp:posOffset>-38100</wp:posOffset>
          </wp:positionV>
          <wp:extent cx="3627755" cy="541655"/>
          <wp:effectExtent l="0" t="0" r="0" b="0"/>
          <wp:wrapThrough wrapText="bothSides">
            <wp:wrapPolygon edited="0">
              <wp:start x="0" y="0"/>
              <wp:lineTo x="0" y="20511"/>
              <wp:lineTo x="21437" y="20511"/>
              <wp:lineTo x="21437" y="0"/>
              <wp:lineTo x="0" y="0"/>
            </wp:wrapPolygon>
          </wp:wrapThrough>
          <wp:docPr id="3" name="Picture 3" descr="C:\Users\ling-xiao.wang\Desktop\Final Final Logo\logo_englishRight20130801_test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g-xiao.wang\Desktop\Final Final Logo\logo_englishRight20130801_test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F1C" w:rsidRPr="005528C6" w:rsidRDefault="00C37A97" w:rsidP="005528C6">
    <w:pPr>
      <w:pStyle w:val="Header"/>
      <w:pBdr>
        <w:bottom w:val="thickThinSmallGap" w:sz="24" w:space="1" w:color="622423"/>
      </w:pBdr>
      <w:rPr>
        <w:rFonts w:ascii="Cambria" w:eastAsia="Times New Roman" w:hAnsi="Cambria"/>
        <w:i/>
        <w:sz w:val="18"/>
        <w:szCs w:val="18"/>
      </w:rPr>
    </w:pPr>
    <w:r>
      <w:rPr>
        <w:rFonts w:ascii="Cambria" w:eastAsia="Times New Roman" w:hAnsi="Cambria"/>
        <w:sz w:val="32"/>
        <w:szCs w:val="32"/>
      </w:rPr>
      <w:t xml:space="preserve">          </w:t>
    </w:r>
    <w:r w:rsidR="005528C6">
      <w:rPr>
        <w:rFonts w:ascii="Cambria" w:eastAsia="Times New Roman" w:hAnsi="Cambria"/>
        <w:sz w:val="32"/>
        <w:szCs w:val="32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CD"/>
    <w:multiLevelType w:val="hybridMultilevel"/>
    <w:tmpl w:val="C5CCDA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93FC2"/>
    <w:multiLevelType w:val="hybridMultilevel"/>
    <w:tmpl w:val="84F88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11A5"/>
    <w:multiLevelType w:val="hybridMultilevel"/>
    <w:tmpl w:val="A998C0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57570"/>
    <w:multiLevelType w:val="hybridMultilevel"/>
    <w:tmpl w:val="2B8E4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923A74"/>
    <w:multiLevelType w:val="hybridMultilevel"/>
    <w:tmpl w:val="058651D0"/>
    <w:lvl w:ilvl="0" w:tplc="F67C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231CA"/>
    <w:multiLevelType w:val="hybridMultilevel"/>
    <w:tmpl w:val="88942C56"/>
    <w:lvl w:ilvl="0" w:tplc="0409000F">
      <w:start w:val="1"/>
      <w:numFmt w:val="decimal"/>
      <w:lvlText w:val="%1."/>
      <w:lvlJc w:val="left"/>
      <w:pPr>
        <w:tabs>
          <w:tab w:val="num" w:pos="8315"/>
        </w:tabs>
        <w:ind w:left="8315" w:hanging="360"/>
      </w:pPr>
    </w:lvl>
    <w:lvl w:ilvl="1" w:tplc="CBD4FE8C">
      <w:start w:val="1"/>
      <w:numFmt w:val="bullet"/>
      <w:lvlText w:val=""/>
      <w:lvlJc w:val="left"/>
      <w:pPr>
        <w:tabs>
          <w:tab w:val="num" w:pos="8495"/>
        </w:tabs>
        <w:ind w:left="8855" w:hanging="360"/>
      </w:pPr>
      <w:rPr>
        <w:rFonts w:ascii="Wingdings" w:hAnsi="Wingdings" w:cs="Wingdings" w:hint="default"/>
        <w:sz w:val="40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75"/>
        </w:tabs>
        <w:ind w:left="9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95"/>
        </w:tabs>
        <w:ind w:left="10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015"/>
        </w:tabs>
        <w:ind w:left="11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735"/>
        </w:tabs>
        <w:ind w:left="11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455"/>
        </w:tabs>
        <w:ind w:left="12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175"/>
        </w:tabs>
        <w:ind w:left="13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895"/>
        </w:tabs>
        <w:ind w:left="13895" w:hanging="180"/>
      </w:pPr>
    </w:lvl>
  </w:abstractNum>
  <w:abstractNum w:abstractNumId="6">
    <w:nsid w:val="53DA24D8"/>
    <w:multiLevelType w:val="hybridMultilevel"/>
    <w:tmpl w:val="4DDA14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22C8B"/>
    <w:multiLevelType w:val="hybridMultilevel"/>
    <w:tmpl w:val="ADD69A2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E4"/>
    <w:rsid w:val="000063C3"/>
    <w:rsid w:val="0007011C"/>
    <w:rsid w:val="00080FA4"/>
    <w:rsid w:val="00081F52"/>
    <w:rsid w:val="00084E1D"/>
    <w:rsid w:val="00094D48"/>
    <w:rsid w:val="000A1EB3"/>
    <w:rsid w:val="000C45CD"/>
    <w:rsid w:val="000E4B97"/>
    <w:rsid w:val="00100B4F"/>
    <w:rsid w:val="00106E70"/>
    <w:rsid w:val="00112FEB"/>
    <w:rsid w:val="001246B2"/>
    <w:rsid w:val="00125215"/>
    <w:rsid w:val="00151ACE"/>
    <w:rsid w:val="0016766E"/>
    <w:rsid w:val="001857E1"/>
    <w:rsid w:val="001A59AF"/>
    <w:rsid w:val="001A7135"/>
    <w:rsid w:val="001E6EEA"/>
    <w:rsid w:val="002002EA"/>
    <w:rsid w:val="00201A8D"/>
    <w:rsid w:val="002130C2"/>
    <w:rsid w:val="00224F01"/>
    <w:rsid w:val="002654A4"/>
    <w:rsid w:val="00286434"/>
    <w:rsid w:val="00296068"/>
    <w:rsid w:val="002A35A3"/>
    <w:rsid w:val="002C2781"/>
    <w:rsid w:val="002D5255"/>
    <w:rsid w:val="00300BFB"/>
    <w:rsid w:val="003165A1"/>
    <w:rsid w:val="00323741"/>
    <w:rsid w:val="00332E4A"/>
    <w:rsid w:val="00342321"/>
    <w:rsid w:val="00352EE6"/>
    <w:rsid w:val="00364EEA"/>
    <w:rsid w:val="003747BC"/>
    <w:rsid w:val="003828A6"/>
    <w:rsid w:val="003968E5"/>
    <w:rsid w:val="003B456A"/>
    <w:rsid w:val="003E0008"/>
    <w:rsid w:val="003E44EF"/>
    <w:rsid w:val="00446F85"/>
    <w:rsid w:val="004562AC"/>
    <w:rsid w:val="004833FF"/>
    <w:rsid w:val="004D3029"/>
    <w:rsid w:val="004D42E4"/>
    <w:rsid w:val="004D63E1"/>
    <w:rsid w:val="00503F56"/>
    <w:rsid w:val="005052E4"/>
    <w:rsid w:val="005211AA"/>
    <w:rsid w:val="005321DA"/>
    <w:rsid w:val="005528C6"/>
    <w:rsid w:val="00554F18"/>
    <w:rsid w:val="005552B2"/>
    <w:rsid w:val="00564754"/>
    <w:rsid w:val="0059361F"/>
    <w:rsid w:val="005C3AA6"/>
    <w:rsid w:val="005E2817"/>
    <w:rsid w:val="005F4041"/>
    <w:rsid w:val="00625A15"/>
    <w:rsid w:val="00625A7C"/>
    <w:rsid w:val="00647ECC"/>
    <w:rsid w:val="00673652"/>
    <w:rsid w:val="0068129D"/>
    <w:rsid w:val="00686CE7"/>
    <w:rsid w:val="006920EC"/>
    <w:rsid w:val="006F3F53"/>
    <w:rsid w:val="00703D08"/>
    <w:rsid w:val="00720C52"/>
    <w:rsid w:val="00752C0C"/>
    <w:rsid w:val="007857B3"/>
    <w:rsid w:val="00785F1C"/>
    <w:rsid w:val="00787F96"/>
    <w:rsid w:val="00796E75"/>
    <w:rsid w:val="007A2F1C"/>
    <w:rsid w:val="007A4DD9"/>
    <w:rsid w:val="007B4AEC"/>
    <w:rsid w:val="007D0AD7"/>
    <w:rsid w:val="00810EAB"/>
    <w:rsid w:val="008352DD"/>
    <w:rsid w:val="008516D4"/>
    <w:rsid w:val="00854816"/>
    <w:rsid w:val="00893C8F"/>
    <w:rsid w:val="0089456E"/>
    <w:rsid w:val="008C7E51"/>
    <w:rsid w:val="008D7A4F"/>
    <w:rsid w:val="008F0A04"/>
    <w:rsid w:val="008F5934"/>
    <w:rsid w:val="0090462A"/>
    <w:rsid w:val="009123E0"/>
    <w:rsid w:val="0093283D"/>
    <w:rsid w:val="00933535"/>
    <w:rsid w:val="00935F2E"/>
    <w:rsid w:val="00937D6F"/>
    <w:rsid w:val="00972EEA"/>
    <w:rsid w:val="00991543"/>
    <w:rsid w:val="009A3D72"/>
    <w:rsid w:val="009B76C8"/>
    <w:rsid w:val="009C1E2F"/>
    <w:rsid w:val="009C21E5"/>
    <w:rsid w:val="009F3851"/>
    <w:rsid w:val="00A20642"/>
    <w:rsid w:val="00A261A2"/>
    <w:rsid w:val="00A500AC"/>
    <w:rsid w:val="00A51AA3"/>
    <w:rsid w:val="00A56045"/>
    <w:rsid w:val="00AA2584"/>
    <w:rsid w:val="00AB0281"/>
    <w:rsid w:val="00AB1CBF"/>
    <w:rsid w:val="00B36B01"/>
    <w:rsid w:val="00B43736"/>
    <w:rsid w:val="00B604F6"/>
    <w:rsid w:val="00B810B6"/>
    <w:rsid w:val="00B81A1C"/>
    <w:rsid w:val="00B82390"/>
    <w:rsid w:val="00B8437A"/>
    <w:rsid w:val="00BE2DCF"/>
    <w:rsid w:val="00BE67FC"/>
    <w:rsid w:val="00BE75C8"/>
    <w:rsid w:val="00BF644E"/>
    <w:rsid w:val="00C022A2"/>
    <w:rsid w:val="00C05B09"/>
    <w:rsid w:val="00C2798D"/>
    <w:rsid w:val="00C337ED"/>
    <w:rsid w:val="00C37A97"/>
    <w:rsid w:val="00C62935"/>
    <w:rsid w:val="00C77AAA"/>
    <w:rsid w:val="00CA0BB0"/>
    <w:rsid w:val="00CA281C"/>
    <w:rsid w:val="00CB67E4"/>
    <w:rsid w:val="00CF57DF"/>
    <w:rsid w:val="00D22669"/>
    <w:rsid w:val="00D51E7D"/>
    <w:rsid w:val="00D56B7C"/>
    <w:rsid w:val="00D723B0"/>
    <w:rsid w:val="00D83D90"/>
    <w:rsid w:val="00D93F52"/>
    <w:rsid w:val="00DA273F"/>
    <w:rsid w:val="00DB0629"/>
    <w:rsid w:val="00DD1952"/>
    <w:rsid w:val="00E41A4A"/>
    <w:rsid w:val="00E80D18"/>
    <w:rsid w:val="00E8797C"/>
    <w:rsid w:val="00EF6492"/>
    <w:rsid w:val="00F15972"/>
    <w:rsid w:val="00F17C1B"/>
    <w:rsid w:val="00F31878"/>
    <w:rsid w:val="00F457B9"/>
    <w:rsid w:val="00F74EBD"/>
    <w:rsid w:val="00F84321"/>
    <w:rsid w:val="00F85F21"/>
    <w:rsid w:val="00F85FA2"/>
    <w:rsid w:val="00FA4EDF"/>
    <w:rsid w:val="00FB11D8"/>
    <w:rsid w:val="00FB319E"/>
    <w:rsid w:val="00FC4102"/>
    <w:rsid w:val="00FE2A6C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1ACE"/>
    <w:pPr>
      <w:tabs>
        <w:tab w:val="left" w:pos="7185"/>
      </w:tabs>
      <w:spacing w:after="120" w:line="240" w:lineRule="auto"/>
      <w:ind w:left="-907" w:right="-360"/>
      <w:jc w:val="right"/>
      <w:outlineLvl w:val="0"/>
    </w:pPr>
    <w:rPr>
      <w:rFonts w:ascii="Arial" w:eastAsia="Times New Roman" w:hAnsi="Arial"/>
      <w:b/>
      <w:color w:val="80808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9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93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F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F1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151ACE"/>
    <w:rPr>
      <w:rFonts w:ascii="Arial" w:eastAsia="Times New Roman" w:hAnsi="Arial"/>
      <w:b/>
      <w:color w:val="808080"/>
      <w:sz w:val="36"/>
      <w:szCs w:val="36"/>
      <w:lang w:val="en-US" w:eastAsia="en-US"/>
    </w:rPr>
  </w:style>
  <w:style w:type="paragraph" w:styleId="BodyText">
    <w:name w:val="Body Text"/>
    <w:basedOn w:val="Normal"/>
    <w:link w:val="BodyTextChar"/>
    <w:rsid w:val="00151ACE"/>
    <w:pPr>
      <w:spacing w:after="0" w:line="240" w:lineRule="auto"/>
    </w:pPr>
    <w:rPr>
      <w:rFonts w:ascii="Arial" w:eastAsia="Times New Roman" w:hAnsi="Arial"/>
      <w:sz w:val="19"/>
      <w:szCs w:val="19"/>
      <w:lang w:val="en-US"/>
    </w:rPr>
  </w:style>
  <w:style w:type="character" w:customStyle="1" w:styleId="BodyTextChar">
    <w:name w:val="Body Text Char"/>
    <w:link w:val="BodyText"/>
    <w:rsid w:val="00151ACE"/>
    <w:rPr>
      <w:rFonts w:ascii="Arial" w:eastAsia="Times New Roman" w:hAnsi="Arial"/>
      <w:sz w:val="19"/>
      <w:szCs w:val="19"/>
      <w:lang w:val="en-US" w:eastAsia="en-US"/>
    </w:rPr>
  </w:style>
  <w:style w:type="paragraph" w:customStyle="1" w:styleId="FieldText2">
    <w:name w:val="Field Text 2"/>
    <w:basedOn w:val="Normal"/>
    <w:rsid w:val="00151ACE"/>
    <w:pPr>
      <w:spacing w:after="120" w:line="240" w:lineRule="auto"/>
    </w:pPr>
    <w:rPr>
      <w:rFonts w:ascii="Arial" w:eastAsia="Times New Roman" w:hAnsi="Arial"/>
      <w:b/>
      <w:sz w:val="19"/>
      <w:szCs w:val="19"/>
      <w:lang w:val="en-US"/>
    </w:rPr>
  </w:style>
  <w:style w:type="paragraph" w:customStyle="1" w:styleId="bullet1">
    <w:name w:val="bullet1"/>
    <w:basedOn w:val="Normal"/>
    <w:rsid w:val="00151ACE"/>
    <w:pPr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qFormat/>
    <w:rsid w:val="00151ACE"/>
    <w:pPr>
      <w:ind w:left="720"/>
      <w:contextualSpacing/>
    </w:pPr>
    <w:rPr>
      <w:rFonts w:eastAsia="PMingLiU"/>
    </w:rPr>
  </w:style>
  <w:style w:type="character" w:styleId="Hyperlink">
    <w:name w:val="Hyperlink"/>
    <w:basedOn w:val="DefaultParagraphFont"/>
    <w:uiPriority w:val="99"/>
    <w:unhideWhenUsed/>
    <w:rsid w:val="00B60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E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1ACE"/>
    <w:pPr>
      <w:tabs>
        <w:tab w:val="left" w:pos="7185"/>
      </w:tabs>
      <w:spacing w:after="120" w:line="240" w:lineRule="auto"/>
      <w:ind w:left="-907" w:right="-360"/>
      <w:jc w:val="right"/>
      <w:outlineLvl w:val="0"/>
    </w:pPr>
    <w:rPr>
      <w:rFonts w:ascii="Arial" w:eastAsia="Times New Roman" w:hAnsi="Arial"/>
      <w:b/>
      <w:color w:val="80808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9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93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F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F1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151ACE"/>
    <w:rPr>
      <w:rFonts w:ascii="Arial" w:eastAsia="Times New Roman" w:hAnsi="Arial"/>
      <w:b/>
      <w:color w:val="808080"/>
      <w:sz w:val="36"/>
      <w:szCs w:val="36"/>
      <w:lang w:val="en-US" w:eastAsia="en-US"/>
    </w:rPr>
  </w:style>
  <w:style w:type="paragraph" w:styleId="BodyText">
    <w:name w:val="Body Text"/>
    <w:basedOn w:val="Normal"/>
    <w:link w:val="BodyTextChar"/>
    <w:rsid w:val="00151ACE"/>
    <w:pPr>
      <w:spacing w:after="0" w:line="240" w:lineRule="auto"/>
    </w:pPr>
    <w:rPr>
      <w:rFonts w:ascii="Arial" w:eastAsia="Times New Roman" w:hAnsi="Arial"/>
      <w:sz w:val="19"/>
      <w:szCs w:val="19"/>
      <w:lang w:val="en-US"/>
    </w:rPr>
  </w:style>
  <w:style w:type="character" w:customStyle="1" w:styleId="BodyTextChar">
    <w:name w:val="Body Text Char"/>
    <w:link w:val="BodyText"/>
    <w:rsid w:val="00151ACE"/>
    <w:rPr>
      <w:rFonts w:ascii="Arial" w:eastAsia="Times New Roman" w:hAnsi="Arial"/>
      <w:sz w:val="19"/>
      <w:szCs w:val="19"/>
      <w:lang w:val="en-US" w:eastAsia="en-US"/>
    </w:rPr>
  </w:style>
  <w:style w:type="paragraph" w:customStyle="1" w:styleId="FieldText2">
    <w:name w:val="Field Text 2"/>
    <w:basedOn w:val="Normal"/>
    <w:rsid w:val="00151ACE"/>
    <w:pPr>
      <w:spacing w:after="120" w:line="240" w:lineRule="auto"/>
    </w:pPr>
    <w:rPr>
      <w:rFonts w:ascii="Arial" w:eastAsia="Times New Roman" w:hAnsi="Arial"/>
      <w:b/>
      <w:sz w:val="19"/>
      <w:szCs w:val="19"/>
      <w:lang w:val="en-US"/>
    </w:rPr>
  </w:style>
  <w:style w:type="paragraph" w:customStyle="1" w:styleId="bullet1">
    <w:name w:val="bullet1"/>
    <w:basedOn w:val="Normal"/>
    <w:rsid w:val="00151ACE"/>
    <w:pPr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qFormat/>
    <w:rsid w:val="00151ACE"/>
    <w:pPr>
      <w:ind w:left="720"/>
      <w:contextualSpacing/>
    </w:pPr>
    <w:rPr>
      <w:rFonts w:eastAsia="PMingLiU"/>
    </w:rPr>
  </w:style>
  <w:style w:type="character" w:styleId="Hyperlink">
    <w:name w:val="Hyperlink"/>
    <w:basedOn w:val="DefaultParagraphFont"/>
    <w:uiPriority w:val="99"/>
    <w:unhideWhenUsed/>
    <w:rsid w:val="00B6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.placement@cicscana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Suen\Desktop\Designated%20First%20Aider%20List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02B6-6E4B-401D-B12A-B38A925C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Designated First Aider List_2018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Suen</dc:creator>
  <cp:lastModifiedBy>Dawn Suen</cp:lastModifiedBy>
  <cp:revision>3</cp:revision>
  <cp:lastPrinted>2020-03-18T15:44:00Z</cp:lastPrinted>
  <dcterms:created xsi:type="dcterms:W3CDTF">2020-04-27T19:45:00Z</dcterms:created>
  <dcterms:modified xsi:type="dcterms:W3CDTF">2020-04-27T20:57:00Z</dcterms:modified>
</cp:coreProperties>
</file>